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36" w:rsidRDefault="006F3936"/>
    <w:p w:rsidR="00D00FFC" w:rsidRDefault="00D00FFC"/>
    <w:p w:rsidR="00D00FFC" w:rsidRPr="00D00FFC" w:rsidRDefault="00D00FFC">
      <w:pPr>
        <w:rPr>
          <w:b/>
          <w:sz w:val="32"/>
          <w:szCs w:val="32"/>
          <w:u w:val="single"/>
        </w:rPr>
      </w:pPr>
      <w:r w:rsidRPr="00D00FFC">
        <w:rPr>
          <w:b/>
          <w:sz w:val="32"/>
          <w:szCs w:val="32"/>
          <w:u w:val="single"/>
        </w:rPr>
        <w:t xml:space="preserve">Eine </w:t>
      </w:r>
      <w:proofErr w:type="spellStart"/>
      <w:r w:rsidRPr="00D00FFC">
        <w:rPr>
          <w:b/>
          <w:sz w:val="32"/>
          <w:szCs w:val="32"/>
          <w:u w:val="single"/>
        </w:rPr>
        <w:t>Dedektivlupe</w:t>
      </w:r>
      <w:proofErr w:type="spellEnd"/>
      <w:r w:rsidRPr="00D00FFC">
        <w:rPr>
          <w:b/>
          <w:sz w:val="32"/>
          <w:szCs w:val="32"/>
          <w:u w:val="single"/>
        </w:rPr>
        <w:t xml:space="preserve"> basteln:</w:t>
      </w:r>
    </w:p>
    <w:p w:rsidR="00D00FFC" w:rsidRDefault="00D00FFC" w:rsidP="00D00FFC">
      <w:pPr>
        <w:rPr>
          <w:sz w:val="32"/>
          <w:szCs w:val="32"/>
        </w:rPr>
      </w:pPr>
      <w:r>
        <w:rPr>
          <w:sz w:val="32"/>
          <w:szCs w:val="32"/>
        </w:rPr>
        <w:t>Du brauchst: ein Stück einer Papprolle (ca. 2cm), Frischhaltefolie, Filzstifte und einen Gummiring.</w:t>
      </w:r>
    </w:p>
    <w:p w:rsidR="00D00FFC" w:rsidRDefault="00D00FFC" w:rsidP="00D00FFC">
      <w:pPr>
        <w:rPr>
          <w:sz w:val="32"/>
          <w:szCs w:val="32"/>
        </w:rPr>
      </w:pPr>
      <w:r w:rsidRPr="00D00FFC">
        <w:rPr>
          <w:sz w:val="32"/>
          <w:szCs w:val="32"/>
        </w:rPr>
        <w:t>So geht`s:</w:t>
      </w:r>
    </w:p>
    <w:p w:rsidR="00D00FFC" w:rsidRDefault="00D00FFC" w:rsidP="00D00FFC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Bemale die Papprolle schön bunt</w:t>
      </w:r>
    </w:p>
    <w:p w:rsidR="00D00FFC" w:rsidRDefault="00D00FFC" w:rsidP="00D00FFC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Befestige ein Stück Frischhaltefolie mit dem Gummiring über die Öffnung</w:t>
      </w:r>
    </w:p>
    <w:p w:rsidR="00D00FFC" w:rsidRDefault="00D00FFC" w:rsidP="00D00FFC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Gib einen Tropfen Wasser auf die Folie</w:t>
      </w:r>
    </w:p>
    <w:p w:rsidR="00D00FFC" w:rsidRPr="00D00FFC" w:rsidRDefault="00D00FFC" w:rsidP="00D00FFC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Schau hindurch: was siehst du?</w:t>
      </w:r>
    </w:p>
    <w:p w:rsidR="00D00FFC" w:rsidRDefault="00D00FFC">
      <w:pPr>
        <w:rPr>
          <w:sz w:val="32"/>
          <w:szCs w:val="32"/>
        </w:rPr>
      </w:pPr>
    </w:p>
    <w:p w:rsidR="00D00FFC" w:rsidRDefault="00D00F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Schatzsuche:</w:t>
      </w:r>
    </w:p>
    <w:p w:rsidR="00D00FFC" w:rsidRDefault="00D00FFC">
      <w:pPr>
        <w:rPr>
          <w:sz w:val="32"/>
          <w:szCs w:val="32"/>
        </w:rPr>
      </w:pPr>
      <w:r>
        <w:rPr>
          <w:sz w:val="32"/>
          <w:szCs w:val="32"/>
        </w:rPr>
        <w:t>Wie wäre es mal mit einer Schatzsuche zu Hause?</w:t>
      </w:r>
    </w:p>
    <w:p w:rsidR="00D00FFC" w:rsidRPr="00D00FFC" w:rsidRDefault="00D00FFC">
      <w:pPr>
        <w:rPr>
          <w:sz w:val="32"/>
          <w:szCs w:val="32"/>
        </w:rPr>
      </w:pPr>
      <w:r>
        <w:rPr>
          <w:sz w:val="32"/>
          <w:szCs w:val="32"/>
        </w:rPr>
        <w:t>Verstecke einen kleinen Gegenstand in der Wohnung. Male eine Schatzkarte. Zeichne das Versteck ein. Können deine Eltern oder Geschwister den Schatz finden?</w:t>
      </w:r>
      <w:bookmarkStart w:id="0" w:name="_GoBack"/>
      <w:bookmarkEnd w:id="0"/>
    </w:p>
    <w:sectPr w:rsidR="00D00FFC" w:rsidRPr="00D00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7AB"/>
    <w:multiLevelType w:val="hybridMultilevel"/>
    <w:tmpl w:val="CDA02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46CE2"/>
    <w:multiLevelType w:val="hybridMultilevel"/>
    <w:tmpl w:val="EEBC6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FC"/>
    <w:rsid w:val="006F3936"/>
    <w:rsid w:val="00D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B4651590.dotm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Siminski</dc:creator>
  <cp:lastModifiedBy>Ursula Siminski</cp:lastModifiedBy>
  <cp:revision>1</cp:revision>
  <dcterms:created xsi:type="dcterms:W3CDTF">2021-01-18T07:27:00Z</dcterms:created>
  <dcterms:modified xsi:type="dcterms:W3CDTF">2021-01-18T07:33:00Z</dcterms:modified>
</cp:coreProperties>
</file>